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5314" w:rsidRDefault="00A35314"/>
    <w:p w:rsidR="0020032A" w:rsidRDefault="0020032A"/>
    <w:p w:rsidR="0020032A" w:rsidRDefault="0020032A"/>
    <w:p w:rsidR="0020032A" w:rsidRDefault="004F57B1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4" o:spid="_x0000_s1044" type="#_x0000_t202" style="position:absolute;margin-left:421.95pt;margin-top:18.6pt;width:269.65pt;height:288.25pt;z-index:251677696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" filled="f" strokecolor="white [3212]">
            <v:textbox>
              <w:txbxContent>
                <w:p w:rsidR="00635AD1" w:rsidRPr="00E538E7" w:rsidRDefault="00E538E7" w:rsidP="00635AD1">
                  <w:pPr>
                    <w:jc w:val="center"/>
                    <w:rPr>
                      <w:rFonts w:ascii="Kristen ITC" w:hAnsi="Kristen ITC"/>
                      <w:b/>
                      <w:sz w:val="48"/>
                      <w:szCs w:val="48"/>
                    </w:rPr>
                  </w:pPr>
                  <w:r w:rsidRPr="00E538E7">
                    <w:rPr>
                      <w:rFonts w:ascii="Kristen ITC" w:hAnsi="Kristen ITC"/>
                      <w:b/>
                      <w:sz w:val="48"/>
                      <w:szCs w:val="48"/>
                    </w:rPr>
                    <w:t>Can He Swim?</w:t>
                  </w:r>
                </w:p>
                <w:p w:rsidR="00E538E7" w:rsidRDefault="00E538E7" w:rsidP="00635AD1">
                  <w:pPr>
                    <w:jc w:val="center"/>
                    <w:rPr>
                      <w:rFonts w:ascii="Kristen ITC" w:hAnsi="Kristen ITC"/>
                      <w:b/>
                      <w:sz w:val="36"/>
                    </w:rPr>
                  </w:pPr>
                </w:p>
                <w:p w:rsidR="00E538E7" w:rsidRDefault="00E538E7" w:rsidP="00635AD1">
                  <w:pPr>
                    <w:jc w:val="center"/>
                    <w:rPr>
                      <w:rFonts w:ascii="Kristen ITC" w:hAnsi="Kristen ITC"/>
                      <w:b/>
                      <w:sz w:val="36"/>
                    </w:rPr>
                  </w:pPr>
                  <w:r>
                    <w:rPr>
                      <w:rFonts w:ascii="Kristen ITC" w:hAnsi="Kristen ITC"/>
                      <w:b/>
                      <w:sz w:val="36"/>
                    </w:rPr>
                    <w:t>By: Victoria Barron</w:t>
                  </w:r>
                </w:p>
                <w:p w:rsidR="00E538E7" w:rsidRDefault="00BD7C92" w:rsidP="00BD7C92">
                  <w:pPr>
                    <w:jc w:val="center"/>
                    <w:rPr>
                      <w:rFonts w:ascii="Kristen ITC" w:hAnsi="Kristen ITC"/>
                      <w:b/>
                      <w:sz w:val="36"/>
                    </w:rPr>
                  </w:pPr>
                  <w:r w:rsidRPr="00BD7C92">
                    <w:rPr>
                      <w:rFonts w:ascii="Kristen ITC" w:hAnsi="Kristen ITC"/>
                      <w:b/>
                      <w:noProof/>
                      <w:sz w:val="36"/>
                      <w:lang w:eastAsia="en-US"/>
                    </w:rPr>
                    <w:drawing>
                      <wp:inline distT="0" distB="0" distL="0" distR="0">
                        <wp:extent cx="971763" cy="741358"/>
                        <wp:effectExtent l="19050" t="0" r="0" b="0"/>
                        <wp:docPr id="44" name="Picture 4" descr="http://www.dailyclipart.net/wp-content/uploads/medium/clipart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ailyclipart.net/wp-content/uploads/medium/clipart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058" cy="738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38E7" w:rsidRDefault="00E538E7" w:rsidP="00635AD1">
                  <w:pPr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  <w:p w:rsidR="00E538E7" w:rsidRPr="00E538E7" w:rsidRDefault="00E538E7" w:rsidP="00635AD1">
                  <w:pPr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  <w:p w:rsidR="00E538E7" w:rsidRPr="00E538E7" w:rsidRDefault="00E538E7" w:rsidP="00635AD1">
                  <w:pPr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E538E7">
                    <w:rPr>
                      <w:rFonts w:asciiTheme="minorHAnsi" w:hAnsiTheme="minorHAnsi"/>
                      <w:b/>
                      <w:szCs w:val="24"/>
                    </w:rPr>
                    <w:t>a decodable book reviewing short vowels</w:t>
                  </w:r>
                </w:p>
              </w:txbxContent>
            </v:textbox>
            <w10:wrap anchorx="margin"/>
          </v:shape>
        </w:pict>
      </w:r>
    </w:p>
    <w:p w:rsidR="0020032A" w:rsidRDefault="0020032A"/>
    <w:p w:rsidR="0020032A" w:rsidRDefault="0020032A"/>
    <w:p w:rsidR="0020032A" w:rsidRDefault="004F57B1">
      <w:r>
        <w:rPr>
          <w:noProof/>
          <w:lang w:eastAsia="zh-TW"/>
        </w:rPr>
        <w:pict>
          <v:shape id="Text Box 9" o:spid="_x0000_s1027" type="#_x0000_t202" style="position:absolute;margin-left:98.1pt;margin-top:5.2pt;width:172.4pt;height:113.65pt;z-index:251664384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" filled="f" strokecolor="white [3212]">
            <v:textbox>
              <w:txbxContent>
                <w:p w:rsidR="0020032A" w:rsidRPr="00724D50" w:rsidRDefault="006E3B4D" w:rsidP="0020032A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</w:rPr>
                    <w:t>Dedicated to Nicky, who loves to read!</w:t>
                  </w:r>
                </w:p>
              </w:txbxContent>
            </v:textbox>
            <w10:wrap anchorx="margin"/>
          </v:shape>
        </w:pict>
      </w:r>
    </w:p>
    <w:p w:rsidR="0020032A" w:rsidRDefault="0020032A"/>
    <w:p w:rsidR="0020032A" w:rsidRDefault="0020032A"/>
    <w:p w:rsidR="0020032A" w:rsidRDefault="0020032A"/>
    <w:p w:rsidR="0020032A" w:rsidRDefault="0020032A"/>
    <w:p w:rsidR="0020032A" w:rsidRDefault="0020032A"/>
    <w:p w:rsidR="0020032A" w:rsidRDefault="0020032A"/>
    <w:p w:rsidR="0020032A" w:rsidRDefault="0020032A"/>
    <w:p w:rsidR="0020032A" w:rsidRDefault="0020032A"/>
    <w:p w:rsidR="009D6BCF" w:rsidRDefault="009D6BCF"/>
    <w:p w:rsidR="009D6BCF" w:rsidRDefault="009D6BCF"/>
    <w:p w:rsidR="009D6BCF" w:rsidRDefault="009D6BCF"/>
    <w:p w:rsidR="0020032A" w:rsidRDefault="009D6BCF">
      <w:r>
        <w:t xml:space="preserve">                 </w:t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n-US"/>
        </w:rPr>
        <w:drawing>
          <wp:inline distT="0" distB="0" distL="0" distR="0">
            <wp:extent cx="1091279" cy="2430379"/>
            <wp:effectExtent l="19050" t="0" r="0" b="0"/>
            <wp:docPr id="1" name="Picture 1" descr="Winking Boy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ing Boy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82" cy="243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160045" cy="884999"/>
            <wp:effectExtent l="19050" t="0" r="2005" b="0"/>
            <wp:docPr id="4" name="Picture 4" descr="http://www.dailyclipart.net/wp-content/uploads/medium/clipar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ilyclipart.net/wp-content/uploads/medium/clipart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79" cy="88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C92">
        <w:tab/>
      </w:r>
      <w:r w:rsidR="00BD7C92">
        <w:tab/>
      </w:r>
      <w:r w:rsidR="00BD7C92">
        <w:tab/>
      </w:r>
      <w:r w:rsidR="00BD7C92">
        <w:tab/>
      </w:r>
      <w:r w:rsidR="00BD7C92">
        <w:tab/>
        <w:t xml:space="preserve">          </w:t>
      </w:r>
      <w:r w:rsidR="00BD7C92" w:rsidRPr="00BD7C92">
        <w:rPr>
          <w:noProof/>
          <w:lang w:eastAsia="en-US"/>
        </w:rPr>
        <w:drawing>
          <wp:inline distT="0" distB="0" distL="0" distR="0">
            <wp:extent cx="1091279" cy="2430379"/>
            <wp:effectExtent l="19050" t="0" r="0" b="0"/>
            <wp:docPr id="42" name="Picture 1" descr="Winking Boy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ing Boy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82" cy="243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C92" w:rsidRPr="00BD7C92">
        <w:rPr>
          <w:noProof/>
          <w:lang w:eastAsia="en-US"/>
        </w:rPr>
        <w:drawing>
          <wp:inline distT="0" distB="0" distL="0" distR="0">
            <wp:extent cx="1160045" cy="884999"/>
            <wp:effectExtent l="19050" t="0" r="2005" b="0"/>
            <wp:docPr id="43" name="Picture 4" descr="http://www.dailyclipart.net/wp-content/uploads/medium/clipar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ilyclipart.net/wp-content/uploads/medium/clipart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79" cy="88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2A" w:rsidRDefault="0020032A"/>
    <w:p w:rsidR="0020032A" w:rsidRDefault="009F5A3B" w:rsidP="00E538E7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 This is Nick</w:t>
      </w:r>
      <w:r w:rsidR="006E3B4D">
        <w:rPr>
          <w:rFonts w:asciiTheme="minorHAnsi" w:hAnsiTheme="minorHAnsi"/>
          <w:sz w:val="36"/>
          <w:szCs w:val="36"/>
        </w:rPr>
        <w:t>. His dog is MJ.</w:t>
      </w:r>
      <w:r w:rsidR="006E3B4D">
        <w:rPr>
          <w:rFonts w:asciiTheme="minorHAnsi" w:hAnsiTheme="minorHAnsi"/>
          <w:sz w:val="36"/>
          <w:szCs w:val="36"/>
        </w:rPr>
        <w:tab/>
      </w:r>
      <w:r w:rsidR="006E3B4D">
        <w:rPr>
          <w:rFonts w:asciiTheme="minorHAnsi" w:hAnsiTheme="minorHAnsi"/>
          <w:sz w:val="36"/>
          <w:szCs w:val="36"/>
        </w:rPr>
        <w:tab/>
      </w:r>
      <w:r w:rsidR="006E3B4D">
        <w:rPr>
          <w:rFonts w:asciiTheme="minorHAnsi" w:hAnsiTheme="minorHAnsi"/>
          <w:sz w:val="36"/>
          <w:szCs w:val="36"/>
        </w:rPr>
        <w:tab/>
      </w:r>
      <w:r w:rsidR="006E3B4D">
        <w:rPr>
          <w:rFonts w:asciiTheme="minorHAnsi" w:hAnsiTheme="minorHAnsi"/>
          <w:sz w:val="36"/>
          <w:szCs w:val="36"/>
        </w:rPr>
        <w:tab/>
      </w:r>
      <w:r w:rsidR="006E3B4D">
        <w:rPr>
          <w:rFonts w:asciiTheme="minorHAnsi" w:hAnsiTheme="minorHAnsi"/>
          <w:sz w:val="36"/>
          <w:szCs w:val="36"/>
        </w:rPr>
        <w:tab/>
      </w:r>
      <w:r w:rsidR="006E3B4D">
        <w:rPr>
          <w:rFonts w:asciiTheme="minorHAnsi" w:hAnsiTheme="minorHAnsi"/>
          <w:sz w:val="36"/>
          <w:szCs w:val="36"/>
        </w:rPr>
        <w:tab/>
        <w:t xml:space="preserve">       They had fun!</w:t>
      </w:r>
    </w:p>
    <w:p w:rsidR="006E3B4D" w:rsidRPr="006E3B4D" w:rsidRDefault="006E3B4D" w:rsidP="00E538E7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  <w:t xml:space="preserve">   MJ wags and wags.</w:t>
      </w:r>
    </w:p>
    <w:p w:rsidR="0020032A" w:rsidRDefault="0020032A"/>
    <w:p w:rsidR="0020032A" w:rsidRDefault="004F57B1">
      <w:r>
        <w:rPr>
          <w:noProof/>
          <w:lang w:eastAsia="zh-TW"/>
        </w:rPr>
        <w:pict>
          <v:shape id="Text Box 25" o:spid="_x0000_s1028" type="#_x0000_t202" style="position:absolute;margin-left:527.85pt;margin-top:3.1pt;width:51.15pt;height:32.2pt;z-index:251678720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11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Text Box 19" o:spid="_x0000_s1029" type="#_x0000_t202" style="position:absolute;margin-left:156.35pt;margin-top:3.15pt;width:51.15pt;height:32.2pt;z-index:251672576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20032A" w:rsidRDefault="0020032A"/>
    <w:p w:rsidR="0020032A" w:rsidRDefault="0020032A"/>
    <w:p w:rsidR="0020032A" w:rsidRDefault="009D6BCF">
      <w:r>
        <w:t xml:space="preserve">                                                                                                                                    </w:t>
      </w:r>
    </w:p>
    <w:p w:rsidR="0020032A" w:rsidRDefault="001C267A">
      <w:r>
        <w:rPr>
          <w:noProof/>
          <w:lang w:eastAsia="en-US"/>
        </w:rPr>
        <w:drawing>
          <wp:inline distT="0" distB="0" distL="0" distR="0">
            <wp:extent cx="3734803" cy="1866600"/>
            <wp:effectExtent l="19050" t="0" r="0" b="0"/>
            <wp:docPr id="39" name="Picture 34" descr="http://images.clipartof.com/small/31753-Clipart-Illustration-Of-A-Puppy-Swimming-And-Pulling-A-Boy-In-A-Ducky-Fl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clipartof.com/small/31753-Clipart-Illustration-Of-A-Puppy-Swimming-And-Pulling-A-Boy-In-A-Ducky-Flo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57" cy="186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C92">
        <w:t xml:space="preserve">                                     </w:t>
      </w:r>
      <w:r w:rsidR="00BD7C92" w:rsidRPr="00BD7C92">
        <w:rPr>
          <w:noProof/>
          <w:lang w:eastAsia="en-US"/>
        </w:rPr>
        <w:drawing>
          <wp:inline distT="0" distB="0" distL="0" distR="0">
            <wp:extent cx="1901190" cy="1901190"/>
            <wp:effectExtent l="19050" t="0" r="3810" b="0"/>
            <wp:docPr id="40" name="Picture 7" descr="http://amybbb.com/Icon/Icons/Sun/sun_clipart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ybbb.com/Icon/Icons/Sun/sun_clipart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92" w:rsidRDefault="00BD7C92"/>
    <w:p w:rsidR="0020032A" w:rsidRDefault="0020032A"/>
    <w:p w:rsidR="0020032A" w:rsidRDefault="0020032A"/>
    <w:p w:rsidR="0020032A" w:rsidRDefault="006E3B4D">
      <w:pPr>
        <w:rPr>
          <w:rFonts w:asciiTheme="minorHAnsi" w:hAnsiTheme="minorHAnsi"/>
          <w:sz w:val="36"/>
          <w:szCs w:val="36"/>
        </w:rPr>
      </w:pPr>
      <w:r>
        <w:tab/>
        <w:t xml:space="preserve">        </w:t>
      </w:r>
      <w:r>
        <w:rPr>
          <w:rFonts w:asciiTheme="minorHAnsi" w:hAnsiTheme="minorHAnsi"/>
          <w:sz w:val="36"/>
          <w:szCs w:val="36"/>
        </w:rPr>
        <w:t xml:space="preserve">They splish and splash. </w:t>
      </w:r>
      <w:r>
        <w:tab/>
      </w:r>
      <w:r>
        <w:tab/>
      </w:r>
      <w:r>
        <w:tab/>
      </w:r>
      <w:r>
        <w:tab/>
        <w:t xml:space="preserve">         </w:t>
      </w:r>
      <w:r w:rsidR="009F5A3B">
        <w:rPr>
          <w:rFonts w:asciiTheme="minorHAnsi" w:hAnsiTheme="minorHAnsi"/>
          <w:sz w:val="36"/>
          <w:szCs w:val="36"/>
        </w:rPr>
        <w:t>It is hot and Nick</w:t>
      </w:r>
      <w:r>
        <w:rPr>
          <w:rFonts w:asciiTheme="minorHAnsi" w:hAnsiTheme="minorHAnsi"/>
          <w:sz w:val="36"/>
          <w:szCs w:val="36"/>
        </w:rPr>
        <w:t xml:space="preserve"> will swim.</w:t>
      </w:r>
    </w:p>
    <w:p w:rsidR="006E3B4D" w:rsidRPr="006E3B4D" w:rsidRDefault="006E3B4D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     They swim in the hot sun.</w:t>
      </w:r>
    </w:p>
    <w:p w:rsidR="0020032A" w:rsidRDefault="0020032A"/>
    <w:p w:rsidR="0020032A" w:rsidRDefault="004F57B1">
      <w:r>
        <w:rPr>
          <w:noProof/>
          <w:lang w:eastAsia="zh-TW"/>
        </w:rPr>
        <w:pict>
          <v:shape id="Text Box 26" o:spid="_x0000_s1030" type="#_x0000_t202" style="position:absolute;margin-left:527.2pt;margin-top:3.75pt;width:51.15pt;height:32.2pt;z-index:251679744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Text Box 20" o:spid="_x0000_s1031" type="#_x0000_t202" style="position:absolute;margin-left:154.65pt;margin-top:4pt;width:51.15pt;height:32.2pt;z-index:251673600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10</w:t>
                  </w:r>
                </w:p>
              </w:txbxContent>
            </v:textbox>
            <w10:wrap anchorx="margin"/>
          </v:shape>
        </w:pict>
      </w:r>
    </w:p>
    <w:p w:rsidR="0020032A" w:rsidRDefault="0020032A"/>
    <w:p w:rsidR="009D6BCF" w:rsidRDefault="0045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67A">
        <w:t xml:space="preserve">                     </w:t>
      </w:r>
    </w:p>
    <w:p w:rsidR="009D6BCF" w:rsidRDefault="009D6BCF"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3523110" cy="1540042"/>
            <wp:effectExtent l="19050" t="0" r="1140" b="0"/>
            <wp:docPr id="10" name="Picture 10" descr="http://www.villamadonna.net/Portals/4/Athletics/Clipart/swimming%20pool%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llamadonna.net/Portals/4/Athletics/Clipart/swimming%20pool%20clip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53" cy="15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51DEE">
        <w:tab/>
      </w:r>
      <w:r w:rsidR="00451DEE">
        <w:tab/>
      </w:r>
      <w:r w:rsidR="00451DEE">
        <w:tab/>
      </w:r>
      <w:r w:rsidR="001C267A">
        <w:t xml:space="preserve">              </w:t>
      </w:r>
      <w:r w:rsidR="001C267A" w:rsidRPr="001C267A">
        <w:rPr>
          <w:noProof/>
          <w:lang w:eastAsia="en-US"/>
        </w:rPr>
        <w:drawing>
          <wp:inline distT="0" distB="0" distL="0" distR="0">
            <wp:extent cx="2026319" cy="1620937"/>
            <wp:effectExtent l="19050" t="0" r="0" b="0"/>
            <wp:docPr id="30" name="Picture 25" descr="http://petcaregt.com/blog/wp-content/uploads/2008/12/atlasinpoolpawup2006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tcaregt.com/blog/wp-content/uploads/2008/12/atlasinpoolpawup20060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10" cy="163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2A" w:rsidRDefault="009D6BC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D6BCF">
        <w:rPr>
          <w:noProof/>
          <w:lang w:eastAsia="en-US"/>
        </w:rPr>
        <w:drawing>
          <wp:inline distT="0" distB="0" distL="0" distR="0">
            <wp:extent cx="971763" cy="741358"/>
            <wp:effectExtent l="19050" t="0" r="0" b="0"/>
            <wp:docPr id="2" name="Picture 4" descr="http://www.dailyclipart.net/wp-content/uploads/medium/clipar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ilyclipart.net/wp-content/uploads/medium/clipart0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8" cy="73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2A" w:rsidRDefault="0020032A"/>
    <w:p w:rsidR="006E3B4D" w:rsidRDefault="006E3B4D" w:rsidP="006E3B4D">
      <w:pPr>
        <w:ind w:left="14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Can MJ swim?</w:t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  <w:t xml:space="preserve">       MJ can swim! </w:t>
      </w:r>
    </w:p>
    <w:p w:rsidR="0020032A" w:rsidRPr="006E3B4D" w:rsidRDefault="006E3B4D" w:rsidP="006E3B4D">
      <w:pPr>
        <w:ind w:left="7920" w:firstLine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He is a fun pet.</w:t>
      </w:r>
    </w:p>
    <w:p w:rsidR="0020032A" w:rsidRDefault="0020032A"/>
    <w:p w:rsidR="0020032A" w:rsidRDefault="004F57B1">
      <w:r>
        <w:rPr>
          <w:noProof/>
          <w:lang w:eastAsia="zh-TW"/>
        </w:rPr>
        <w:pict>
          <v:shape id="Text Box 27" o:spid="_x0000_s1032" type="#_x0000_t202" style="position:absolute;margin-left:525.9pt;margin-top:2.45pt;width:51.15pt;height:32.2pt;z-index:251680768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9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Text Box 21" o:spid="_x0000_s1033" type="#_x0000_t202" style="position:absolute;margin-left:156.35pt;margin-top:3.15pt;width:51.15pt;height:32.2pt;z-index:251674624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:rsidR="0020032A" w:rsidRDefault="0020032A"/>
    <w:p w:rsidR="0020032A" w:rsidRDefault="0020032A"/>
    <w:p w:rsidR="0020032A" w:rsidRDefault="001C267A">
      <w:pPr>
        <w:rPr>
          <w:noProof/>
          <w:lang w:eastAsia="en-US"/>
        </w:rPr>
      </w:pPr>
      <w:r>
        <w:t xml:space="preserve">              </w:t>
      </w:r>
      <w:r w:rsidRPr="001C267A">
        <w:rPr>
          <w:noProof/>
          <w:lang w:eastAsia="en-US"/>
        </w:rPr>
        <w:drawing>
          <wp:inline distT="0" distB="0" distL="0" distR="0">
            <wp:extent cx="971763" cy="741358"/>
            <wp:effectExtent l="19050" t="0" r="0" b="0"/>
            <wp:docPr id="32" name="Picture 4" descr="http://www.dailyclipart.net/wp-content/uploads/medium/clipar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ilyclipart.net/wp-content/uploads/medium/clipart0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8" cy="73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1930066" cy="2229499"/>
            <wp:effectExtent l="19050" t="0" r="0" b="0"/>
            <wp:docPr id="31" name="Picture 28" descr="http://www.fotosearch.com/bthumb/CSP/CSP186/k186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otosearch.com/bthumb/CSP/CSP186/k18604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06" cy="222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                 </w:t>
      </w:r>
      <w:r w:rsidRPr="001C267A">
        <w:rPr>
          <w:noProof/>
          <w:lang w:eastAsia="en-US"/>
        </w:rPr>
        <w:drawing>
          <wp:inline distT="0" distB="0" distL="0" distR="0">
            <wp:extent cx="1280361" cy="2345354"/>
            <wp:effectExtent l="19050" t="0" r="0" b="0"/>
            <wp:docPr id="36" name="Picture 31" descr="http://www.clipartoday.com/_thumbs/Emotion_33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ipartoday.com/_thumbs/Emotion_33_tn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4961" t="23846" b="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76" cy="236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7A">
        <w:rPr>
          <w:noProof/>
          <w:lang w:eastAsia="en-US"/>
        </w:rPr>
        <w:drawing>
          <wp:inline distT="0" distB="0" distL="0" distR="0">
            <wp:extent cx="1954129" cy="854200"/>
            <wp:effectExtent l="19050" t="0" r="8021" b="0"/>
            <wp:docPr id="37" name="Picture 10" descr="http://www.villamadonna.net/Portals/4/Athletics/Clipart/swimming%20pool%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llamadonna.net/Portals/4/Athletics/Clipart/swimming%20pool%20clip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38" cy="86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7A" w:rsidRDefault="001C267A"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1C267A">
        <w:rPr>
          <w:noProof/>
          <w:lang w:eastAsia="en-US"/>
        </w:rPr>
        <w:drawing>
          <wp:inline distT="0" distB="0" distL="0" distR="0">
            <wp:extent cx="971763" cy="741358"/>
            <wp:effectExtent l="19050" t="0" r="0" b="0"/>
            <wp:docPr id="38" name="Picture 4" descr="http://www.dailyclipart.net/wp-content/uploads/medium/clipar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ilyclipart.net/wp-content/uploads/medium/clipart0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58" cy="73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2A" w:rsidRDefault="0020032A"/>
    <w:p w:rsidR="006E3B4D" w:rsidRDefault="006E3B4D"/>
    <w:p w:rsidR="006E3B4D" w:rsidRDefault="006E3B4D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</w:t>
      </w:r>
      <w:r w:rsidR="009F5A3B">
        <w:rPr>
          <w:rFonts w:asciiTheme="minorHAnsi" w:hAnsiTheme="minorHAnsi"/>
          <w:sz w:val="36"/>
          <w:szCs w:val="36"/>
        </w:rPr>
        <w:t>Nick</w:t>
      </w:r>
      <w:r w:rsidRPr="006E3B4D">
        <w:rPr>
          <w:rFonts w:asciiTheme="minorHAnsi" w:hAnsiTheme="minorHAnsi"/>
          <w:sz w:val="36"/>
          <w:szCs w:val="36"/>
        </w:rPr>
        <w:t xml:space="preserve"> tells MJ to get in. </w:t>
      </w:r>
      <w:r w:rsidR="009F5A3B">
        <w:rPr>
          <w:rFonts w:asciiTheme="minorHAnsi" w:hAnsiTheme="minorHAnsi"/>
          <w:sz w:val="36"/>
          <w:szCs w:val="36"/>
        </w:rPr>
        <w:tab/>
      </w:r>
      <w:r w:rsidR="009F5A3B">
        <w:rPr>
          <w:rFonts w:asciiTheme="minorHAnsi" w:hAnsiTheme="minorHAnsi"/>
          <w:sz w:val="36"/>
          <w:szCs w:val="36"/>
        </w:rPr>
        <w:tab/>
      </w:r>
      <w:r w:rsidR="009F5A3B">
        <w:rPr>
          <w:rFonts w:asciiTheme="minorHAnsi" w:hAnsiTheme="minorHAnsi"/>
          <w:sz w:val="36"/>
          <w:szCs w:val="36"/>
        </w:rPr>
        <w:tab/>
      </w:r>
      <w:r w:rsidR="009F5A3B">
        <w:rPr>
          <w:rFonts w:asciiTheme="minorHAnsi" w:hAnsiTheme="minorHAnsi"/>
          <w:sz w:val="36"/>
          <w:szCs w:val="36"/>
        </w:rPr>
        <w:tab/>
      </w:r>
      <w:r w:rsidR="009F5A3B">
        <w:rPr>
          <w:rFonts w:asciiTheme="minorHAnsi" w:hAnsiTheme="minorHAnsi"/>
          <w:sz w:val="36"/>
          <w:szCs w:val="36"/>
        </w:rPr>
        <w:tab/>
      </w:r>
      <w:r w:rsidR="009F5A3B">
        <w:rPr>
          <w:rFonts w:asciiTheme="minorHAnsi" w:hAnsiTheme="minorHAnsi"/>
          <w:sz w:val="36"/>
          <w:szCs w:val="36"/>
        </w:rPr>
        <w:tab/>
        <w:t xml:space="preserve">       Nick</w:t>
      </w:r>
      <w:r>
        <w:rPr>
          <w:rFonts w:asciiTheme="minorHAnsi" w:hAnsiTheme="minorHAnsi"/>
          <w:sz w:val="36"/>
          <w:szCs w:val="36"/>
        </w:rPr>
        <w:t xml:space="preserve"> yells at him!</w:t>
      </w:r>
    </w:p>
    <w:p w:rsidR="0020032A" w:rsidRPr="006E3B4D" w:rsidRDefault="006E3B4D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</w:t>
      </w:r>
      <w:r w:rsidRPr="006E3B4D">
        <w:rPr>
          <w:rFonts w:asciiTheme="minorHAnsi" w:hAnsiTheme="minorHAnsi"/>
          <w:sz w:val="36"/>
          <w:szCs w:val="36"/>
        </w:rPr>
        <w:t>The dog will not get in!</w:t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  <w:t xml:space="preserve">    The dog will not get in.</w:t>
      </w:r>
    </w:p>
    <w:p w:rsidR="00451DEE" w:rsidRDefault="004F57B1" w:rsidP="00451DEE">
      <w:r>
        <w:rPr>
          <w:noProof/>
          <w:lang w:eastAsia="zh-TW"/>
        </w:rPr>
        <w:pict>
          <v:shape id="Text Box 28" o:spid="_x0000_s1034" type="#_x0000_t202" style="position:absolute;margin-left:525.9pt;margin-top:2.45pt;width:51.15pt;height:32.2pt;z-index:25168179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7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Text Box 22" o:spid="_x0000_s1035" type="#_x0000_t202" style="position:absolute;margin-left:157.2pt;margin-top:3.15pt;width:51.15pt;height:32.2pt;z-index:251675648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6</w:t>
                  </w:r>
                </w:p>
              </w:txbxContent>
            </v:textbox>
            <w10:wrap anchorx="margin"/>
          </v:shape>
        </w:pict>
      </w:r>
    </w:p>
    <w:p w:rsidR="00451DEE" w:rsidRDefault="00451DEE" w:rsidP="00451DEE"/>
    <w:p w:rsidR="00451DEE" w:rsidRDefault="004F57B1" w:rsidP="00451DEE">
      <w:pPr>
        <w:ind w:left="7920" w:firstLine="720"/>
      </w:pPr>
      <w:r>
        <w:rPr>
          <w:noProof/>
          <w:lang w:eastAsia="zh-TW"/>
        </w:rPr>
        <w:pict>
          <v:shape id="_x0000_s1046" type="#_x0000_t202" style="position:absolute;left:0;text-align:left;margin-left:-18.75pt;margin-top:-29.75pt;width:345.65pt;height:294.15pt;z-index:251684864;mso-width-relative:margin;mso-height-relative:margin" stroked="f">
            <v:textbox>
              <w:txbxContent>
                <w:p w:rsidR="00451DEE" w:rsidRDefault="00451DE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868529" cy="3609474"/>
                        <wp:effectExtent l="19050" t="0" r="8021" b="0"/>
                        <wp:docPr id="22" name="Picture 22" descr="http://www.edupics.com/boy-at-the-swimming-pool-t9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edupics.com/boy-at-the-swimming-pool-t9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b="107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8529" cy="3609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1DE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71763" cy="741358"/>
                        <wp:effectExtent l="19050" t="0" r="0" b="0"/>
                        <wp:docPr id="17" name="Picture 4" descr="http://www.dailyclipart.net/wp-content/uploads/medium/clipart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ailyclipart.net/wp-content/uploads/medium/clipart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058" cy="738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1DEE" w:rsidRPr="00451DEE">
        <w:rPr>
          <w:noProof/>
          <w:lang w:eastAsia="en-US"/>
        </w:rPr>
        <w:drawing>
          <wp:inline distT="0" distB="0" distL="0" distR="0">
            <wp:extent cx="1247157" cy="1216356"/>
            <wp:effectExtent l="19050" t="0" r="0" b="0"/>
            <wp:docPr id="15" name="Picture 13" descr="http://free-retro-graphics.com/fifties-clip-art/images/boy-jumping-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ree-retro-graphics.com/fifties-clip-art/images/boy-jumping-poo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28" cy="12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EE" w:rsidRDefault="00451DEE" w:rsidP="00451DEE">
      <w:pPr>
        <w:ind w:left="7200" w:firstLine="720"/>
      </w:pPr>
      <w:r w:rsidRPr="00451DEE">
        <w:rPr>
          <w:noProof/>
          <w:lang w:eastAsia="en-US"/>
        </w:rPr>
        <w:drawing>
          <wp:inline distT="0" distB="0" distL="0" distR="0">
            <wp:extent cx="3441032" cy="1504163"/>
            <wp:effectExtent l="19050" t="0" r="7018" b="0"/>
            <wp:docPr id="8" name="Picture 10" descr="http://www.villamadonna.net/Portals/4/Athletics/Clipart/swimming%20pool%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llamadonna.net/Portals/4/Athletics/Clipart/swimming%20pool%20clip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338" cy="151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BCF">
        <w:tab/>
      </w:r>
      <w:r w:rsidR="009D6BCF">
        <w:tab/>
      </w:r>
      <w:r w:rsidR="009D6BCF">
        <w:tab/>
      </w:r>
      <w:r w:rsidR="009D6BC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032A" w:rsidRDefault="009F5A3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        What will Nick</w:t>
      </w:r>
      <w:r w:rsidR="006E3B4D">
        <w:rPr>
          <w:rFonts w:asciiTheme="minorHAnsi" w:hAnsiTheme="minorHAnsi"/>
          <w:sz w:val="36"/>
          <w:szCs w:val="36"/>
        </w:rPr>
        <w:t xml:space="preserve"> do?</w:t>
      </w:r>
      <w:r w:rsidR="006E3B4D">
        <w:tab/>
      </w:r>
      <w:r w:rsidR="006E3B4D">
        <w:tab/>
      </w:r>
      <w:r w:rsidR="006E3B4D">
        <w:tab/>
      </w:r>
      <w:r w:rsidR="006E3B4D">
        <w:tab/>
      </w:r>
      <w:r w:rsidR="006E3B4D">
        <w:tab/>
        <w:t xml:space="preserve">                            </w:t>
      </w:r>
      <w:r>
        <w:rPr>
          <w:rFonts w:asciiTheme="minorHAnsi" w:hAnsiTheme="minorHAnsi"/>
          <w:sz w:val="36"/>
          <w:szCs w:val="36"/>
        </w:rPr>
        <w:t xml:space="preserve">Nick </w:t>
      </w:r>
      <w:r w:rsidR="006E3B4D">
        <w:rPr>
          <w:rFonts w:asciiTheme="minorHAnsi" w:hAnsiTheme="minorHAnsi"/>
          <w:sz w:val="36"/>
          <w:szCs w:val="36"/>
        </w:rPr>
        <w:t>flips in!</w:t>
      </w:r>
    </w:p>
    <w:p w:rsidR="006E3B4D" w:rsidRPr="006E3B4D" w:rsidRDefault="009F5A3B">
      <w:r>
        <w:rPr>
          <w:rFonts w:asciiTheme="minorHAnsi" w:hAnsiTheme="minorHAnsi"/>
          <w:sz w:val="36"/>
          <w:szCs w:val="36"/>
        </w:rPr>
        <w:t xml:space="preserve">            Nick</w:t>
      </w:r>
      <w:r w:rsidR="006E3B4D">
        <w:rPr>
          <w:rFonts w:asciiTheme="minorHAnsi" w:hAnsiTheme="minorHAnsi"/>
          <w:sz w:val="36"/>
          <w:szCs w:val="36"/>
        </w:rPr>
        <w:t xml:space="preserve"> will jump in with him!</w:t>
      </w:r>
    </w:p>
    <w:p w:rsidR="0020032A" w:rsidRDefault="0020032A"/>
    <w:p w:rsidR="0020032A" w:rsidRDefault="004F57B1">
      <w:bookmarkStart w:id="0" w:name="_GoBack"/>
      <w:bookmarkEnd w:id="0"/>
      <w:r>
        <w:rPr>
          <w:noProof/>
          <w:lang w:eastAsia="zh-TW"/>
        </w:rPr>
        <w:pict>
          <v:shape id="Text Box 29" o:spid="_x0000_s1036" type="#_x0000_t202" style="position:absolute;margin-left:525.25pt;margin-top:1.8pt;width:51.15pt;height:32.2pt;z-index:251682816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zh-TW"/>
        </w:rPr>
        <w:pict>
          <v:shape id="Text Box 23" o:spid="_x0000_s1037" type="#_x0000_t202" style="position:absolute;margin-left:154.65pt;margin-top:2.3pt;width:51.15pt;height:32.2pt;z-index:25167667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" filled="f" strokecolor="white [3212]">
            <v:textbox>
              <w:txbxContent>
                <w:p w:rsidR="00635AD1" w:rsidRPr="00724D50" w:rsidRDefault="00635AD1" w:rsidP="00635AD1">
                  <w:pPr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724D50">
                    <w:rPr>
                      <w:rFonts w:ascii="Century Gothic" w:hAnsi="Century Gothic"/>
                      <w:b/>
                      <w:sz w:val="36"/>
                    </w:rPr>
                    <w:t>8</w:t>
                  </w:r>
                </w:p>
              </w:txbxContent>
            </v:textbox>
            <w10:wrap anchorx="margin"/>
          </v:shape>
        </w:pict>
      </w:r>
    </w:p>
    <w:sectPr w:rsidR="0020032A" w:rsidSect="0020032A">
      <w:pgSz w:w="14572" w:h="10319" w:orient="landscape" w:code="13"/>
      <w:pgMar w:top="851" w:right="851" w:bottom="851" w:left="851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hool writing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E538E7"/>
    <w:rsid w:val="00000453"/>
    <w:rsid w:val="00004218"/>
    <w:rsid w:val="00014A4C"/>
    <w:rsid w:val="00020E0C"/>
    <w:rsid w:val="00022954"/>
    <w:rsid w:val="00042EFE"/>
    <w:rsid w:val="00044232"/>
    <w:rsid w:val="00055947"/>
    <w:rsid w:val="000562AD"/>
    <w:rsid w:val="00060AE7"/>
    <w:rsid w:val="00070F5A"/>
    <w:rsid w:val="00077C79"/>
    <w:rsid w:val="00083F80"/>
    <w:rsid w:val="00093149"/>
    <w:rsid w:val="000934CC"/>
    <w:rsid w:val="000A501E"/>
    <w:rsid w:val="000C48F6"/>
    <w:rsid w:val="000D1F92"/>
    <w:rsid w:val="000D7DDB"/>
    <w:rsid w:val="000E5DED"/>
    <w:rsid w:val="000F008D"/>
    <w:rsid w:val="000F34E2"/>
    <w:rsid w:val="000F3F07"/>
    <w:rsid w:val="000F4201"/>
    <w:rsid w:val="00125775"/>
    <w:rsid w:val="001348B4"/>
    <w:rsid w:val="00140783"/>
    <w:rsid w:val="00151041"/>
    <w:rsid w:val="00164A91"/>
    <w:rsid w:val="00171FF8"/>
    <w:rsid w:val="00173CED"/>
    <w:rsid w:val="001741B7"/>
    <w:rsid w:val="0017540A"/>
    <w:rsid w:val="00182087"/>
    <w:rsid w:val="001852EA"/>
    <w:rsid w:val="00186C51"/>
    <w:rsid w:val="00190B68"/>
    <w:rsid w:val="00193A1A"/>
    <w:rsid w:val="0019654B"/>
    <w:rsid w:val="001B54F7"/>
    <w:rsid w:val="001C0095"/>
    <w:rsid w:val="001C267A"/>
    <w:rsid w:val="001E53CE"/>
    <w:rsid w:val="001F3CB5"/>
    <w:rsid w:val="0020032A"/>
    <w:rsid w:val="0021099D"/>
    <w:rsid w:val="00217B7F"/>
    <w:rsid w:val="00222BA1"/>
    <w:rsid w:val="00226A20"/>
    <w:rsid w:val="002323BC"/>
    <w:rsid w:val="002372DD"/>
    <w:rsid w:val="002529C7"/>
    <w:rsid w:val="00256D46"/>
    <w:rsid w:val="002631B7"/>
    <w:rsid w:val="002872F4"/>
    <w:rsid w:val="002917CE"/>
    <w:rsid w:val="002A54F9"/>
    <w:rsid w:val="002C3CFF"/>
    <w:rsid w:val="002D0DC5"/>
    <w:rsid w:val="002F1E80"/>
    <w:rsid w:val="00304EBB"/>
    <w:rsid w:val="003211CB"/>
    <w:rsid w:val="00325062"/>
    <w:rsid w:val="00326BFF"/>
    <w:rsid w:val="00343FF2"/>
    <w:rsid w:val="00345BF9"/>
    <w:rsid w:val="003504D6"/>
    <w:rsid w:val="00361B4C"/>
    <w:rsid w:val="0036223B"/>
    <w:rsid w:val="0036664E"/>
    <w:rsid w:val="003732E8"/>
    <w:rsid w:val="00376723"/>
    <w:rsid w:val="003811A4"/>
    <w:rsid w:val="003A2269"/>
    <w:rsid w:val="003B1B23"/>
    <w:rsid w:val="003B2178"/>
    <w:rsid w:val="003B7378"/>
    <w:rsid w:val="003D5586"/>
    <w:rsid w:val="003E25C8"/>
    <w:rsid w:val="003F5500"/>
    <w:rsid w:val="00401DC1"/>
    <w:rsid w:val="00401FD0"/>
    <w:rsid w:val="00406ED4"/>
    <w:rsid w:val="0041534A"/>
    <w:rsid w:val="00417629"/>
    <w:rsid w:val="0042020F"/>
    <w:rsid w:val="00420E71"/>
    <w:rsid w:val="00426327"/>
    <w:rsid w:val="00442C3D"/>
    <w:rsid w:val="00443BBD"/>
    <w:rsid w:val="00446F39"/>
    <w:rsid w:val="0045043D"/>
    <w:rsid w:val="00451DEE"/>
    <w:rsid w:val="00477167"/>
    <w:rsid w:val="00484602"/>
    <w:rsid w:val="00492389"/>
    <w:rsid w:val="0049535E"/>
    <w:rsid w:val="00497574"/>
    <w:rsid w:val="004A2861"/>
    <w:rsid w:val="004B372C"/>
    <w:rsid w:val="004B3C48"/>
    <w:rsid w:val="004C209B"/>
    <w:rsid w:val="004C72EC"/>
    <w:rsid w:val="004D0EC2"/>
    <w:rsid w:val="004E54D5"/>
    <w:rsid w:val="004F47FF"/>
    <w:rsid w:val="004F57B1"/>
    <w:rsid w:val="00501671"/>
    <w:rsid w:val="00510ACC"/>
    <w:rsid w:val="00512506"/>
    <w:rsid w:val="00517A91"/>
    <w:rsid w:val="0052088D"/>
    <w:rsid w:val="00527B30"/>
    <w:rsid w:val="00534969"/>
    <w:rsid w:val="00573B34"/>
    <w:rsid w:val="00586584"/>
    <w:rsid w:val="005B03BB"/>
    <w:rsid w:val="005B0C00"/>
    <w:rsid w:val="005B64BE"/>
    <w:rsid w:val="005C4017"/>
    <w:rsid w:val="005C7533"/>
    <w:rsid w:val="005D2712"/>
    <w:rsid w:val="005D6C9A"/>
    <w:rsid w:val="005D776F"/>
    <w:rsid w:val="005F7376"/>
    <w:rsid w:val="0062193E"/>
    <w:rsid w:val="00633B15"/>
    <w:rsid w:val="00635AD1"/>
    <w:rsid w:val="00637861"/>
    <w:rsid w:val="00647B0E"/>
    <w:rsid w:val="006547FD"/>
    <w:rsid w:val="006910DA"/>
    <w:rsid w:val="0069758B"/>
    <w:rsid w:val="006A19A5"/>
    <w:rsid w:val="006A255C"/>
    <w:rsid w:val="006B18FD"/>
    <w:rsid w:val="006C56E4"/>
    <w:rsid w:val="006E3B4D"/>
    <w:rsid w:val="006F342B"/>
    <w:rsid w:val="006F3D1B"/>
    <w:rsid w:val="0070132A"/>
    <w:rsid w:val="00703944"/>
    <w:rsid w:val="00703E14"/>
    <w:rsid w:val="0070607A"/>
    <w:rsid w:val="00707BC3"/>
    <w:rsid w:val="00710D32"/>
    <w:rsid w:val="00712E23"/>
    <w:rsid w:val="00724D50"/>
    <w:rsid w:val="007546CE"/>
    <w:rsid w:val="00754DC7"/>
    <w:rsid w:val="00754F4B"/>
    <w:rsid w:val="007643B8"/>
    <w:rsid w:val="00767642"/>
    <w:rsid w:val="00782AF5"/>
    <w:rsid w:val="0078344C"/>
    <w:rsid w:val="00790E39"/>
    <w:rsid w:val="00791237"/>
    <w:rsid w:val="007919DD"/>
    <w:rsid w:val="00796D50"/>
    <w:rsid w:val="007A17D1"/>
    <w:rsid w:val="007B742E"/>
    <w:rsid w:val="007B7B13"/>
    <w:rsid w:val="007E1845"/>
    <w:rsid w:val="007E26F0"/>
    <w:rsid w:val="007E3040"/>
    <w:rsid w:val="007E44A6"/>
    <w:rsid w:val="007F1F0B"/>
    <w:rsid w:val="00823D8C"/>
    <w:rsid w:val="008312D1"/>
    <w:rsid w:val="008402FE"/>
    <w:rsid w:val="00843D4B"/>
    <w:rsid w:val="008462AE"/>
    <w:rsid w:val="00846D18"/>
    <w:rsid w:val="00847728"/>
    <w:rsid w:val="00865971"/>
    <w:rsid w:val="0087076A"/>
    <w:rsid w:val="008767C3"/>
    <w:rsid w:val="008801C1"/>
    <w:rsid w:val="0088435D"/>
    <w:rsid w:val="008A167C"/>
    <w:rsid w:val="008B1719"/>
    <w:rsid w:val="008B2D11"/>
    <w:rsid w:val="008D6B13"/>
    <w:rsid w:val="008F070F"/>
    <w:rsid w:val="008F2355"/>
    <w:rsid w:val="00915D0E"/>
    <w:rsid w:val="00926C32"/>
    <w:rsid w:val="00933E00"/>
    <w:rsid w:val="0094040E"/>
    <w:rsid w:val="00941FEA"/>
    <w:rsid w:val="00953575"/>
    <w:rsid w:val="00955495"/>
    <w:rsid w:val="00973A72"/>
    <w:rsid w:val="009755BE"/>
    <w:rsid w:val="009853C0"/>
    <w:rsid w:val="00994CBB"/>
    <w:rsid w:val="0099692A"/>
    <w:rsid w:val="00997851"/>
    <w:rsid w:val="009A74CB"/>
    <w:rsid w:val="009C23CD"/>
    <w:rsid w:val="009D6BCF"/>
    <w:rsid w:val="009F388D"/>
    <w:rsid w:val="009F5A3B"/>
    <w:rsid w:val="00A10975"/>
    <w:rsid w:val="00A14A31"/>
    <w:rsid w:val="00A221D4"/>
    <w:rsid w:val="00A239AB"/>
    <w:rsid w:val="00A31AA9"/>
    <w:rsid w:val="00A32B38"/>
    <w:rsid w:val="00A34FB5"/>
    <w:rsid w:val="00A35314"/>
    <w:rsid w:val="00A36075"/>
    <w:rsid w:val="00A407C6"/>
    <w:rsid w:val="00A529E8"/>
    <w:rsid w:val="00A543DF"/>
    <w:rsid w:val="00A54654"/>
    <w:rsid w:val="00A7397A"/>
    <w:rsid w:val="00A75DCF"/>
    <w:rsid w:val="00A7644A"/>
    <w:rsid w:val="00A8234B"/>
    <w:rsid w:val="00A83333"/>
    <w:rsid w:val="00AA30C4"/>
    <w:rsid w:val="00AB3F70"/>
    <w:rsid w:val="00AB6FD8"/>
    <w:rsid w:val="00AD103E"/>
    <w:rsid w:val="00AD5C11"/>
    <w:rsid w:val="00AD72AF"/>
    <w:rsid w:val="00AE51C9"/>
    <w:rsid w:val="00B1450A"/>
    <w:rsid w:val="00B16241"/>
    <w:rsid w:val="00B172A2"/>
    <w:rsid w:val="00B2758D"/>
    <w:rsid w:val="00B41D9F"/>
    <w:rsid w:val="00B43488"/>
    <w:rsid w:val="00B43951"/>
    <w:rsid w:val="00B55960"/>
    <w:rsid w:val="00B5658B"/>
    <w:rsid w:val="00B62F79"/>
    <w:rsid w:val="00B6734C"/>
    <w:rsid w:val="00B95E80"/>
    <w:rsid w:val="00BB5908"/>
    <w:rsid w:val="00BC0693"/>
    <w:rsid w:val="00BC31C3"/>
    <w:rsid w:val="00BD7C92"/>
    <w:rsid w:val="00BE163B"/>
    <w:rsid w:val="00BF25A2"/>
    <w:rsid w:val="00BF2819"/>
    <w:rsid w:val="00C13A90"/>
    <w:rsid w:val="00C400DC"/>
    <w:rsid w:val="00C432E4"/>
    <w:rsid w:val="00C534AF"/>
    <w:rsid w:val="00C64057"/>
    <w:rsid w:val="00C64CAB"/>
    <w:rsid w:val="00C827B4"/>
    <w:rsid w:val="00C86DF2"/>
    <w:rsid w:val="00C87D2B"/>
    <w:rsid w:val="00C978DF"/>
    <w:rsid w:val="00CC38FF"/>
    <w:rsid w:val="00CD3B79"/>
    <w:rsid w:val="00CD59A1"/>
    <w:rsid w:val="00CE4FAD"/>
    <w:rsid w:val="00CF18C9"/>
    <w:rsid w:val="00CF4D24"/>
    <w:rsid w:val="00CF5CA2"/>
    <w:rsid w:val="00D043B6"/>
    <w:rsid w:val="00D06CC8"/>
    <w:rsid w:val="00D32487"/>
    <w:rsid w:val="00D402A6"/>
    <w:rsid w:val="00D40FBA"/>
    <w:rsid w:val="00D51588"/>
    <w:rsid w:val="00D53B20"/>
    <w:rsid w:val="00D71C90"/>
    <w:rsid w:val="00D736FE"/>
    <w:rsid w:val="00D77CB7"/>
    <w:rsid w:val="00D87473"/>
    <w:rsid w:val="00DA5735"/>
    <w:rsid w:val="00DC1C9D"/>
    <w:rsid w:val="00DE2654"/>
    <w:rsid w:val="00DE3ED9"/>
    <w:rsid w:val="00DF35E6"/>
    <w:rsid w:val="00DF371C"/>
    <w:rsid w:val="00E00B69"/>
    <w:rsid w:val="00E0581B"/>
    <w:rsid w:val="00E22FCB"/>
    <w:rsid w:val="00E328D9"/>
    <w:rsid w:val="00E33E9D"/>
    <w:rsid w:val="00E50099"/>
    <w:rsid w:val="00E512D0"/>
    <w:rsid w:val="00E538E7"/>
    <w:rsid w:val="00E571A9"/>
    <w:rsid w:val="00E60CD4"/>
    <w:rsid w:val="00E71CEA"/>
    <w:rsid w:val="00E854A9"/>
    <w:rsid w:val="00EA066C"/>
    <w:rsid w:val="00EA201B"/>
    <w:rsid w:val="00EA6972"/>
    <w:rsid w:val="00EB0C56"/>
    <w:rsid w:val="00EB422C"/>
    <w:rsid w:val="00F044A1"/>
    <w:rsid w:val="00F15453"/>
    <w:rsid w:val="00F2368A"/>
    <w:rsid w:val="00F359F9"/>
    <w:rsid w:val="00F47CB8"/>
    <w:rsid w:val="00F55EF8"/>
    <w:rsid w:val="00F6754F"/>
    <w:rsid w:val="00F709EF"/>
    <w:rsid w:val="00F70DA7"/>
    <w:rsid w:val="00F70E5B"/>
    <w:rsid w:val="00F8485C"/>
    <w:rsid w:val="00FB54E7"/>
    <w:rsid w:val="00FC2832"/>
    <w:rsid w:val="00FC4517"/>
    <w:rsid w:val="00FC4EC2"/>
    <w:rsid w:val="00FD3AD7"/>
    <w:rsid w:val="00FD6092"/>
    <w:rsid w:val="00FF7E5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hool writing" w:eastAsia="PMingLiU" w:hAnsi="School writing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clker.com/clipart-933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Props1.xml><?xml version="1.0" encoding="utf-8"?>
<ds:datastoreItem xmlns:ds="http://schemas.openxmlformats.org/officeDocument/2006/customXml" ds:itemID="{6E1A9C6D-3411-42FC-97F7-748E13648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C34AE-4BBA-4E75-9B3B-D628C9654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099E7-936E-4E44-B10A-A9167F996EB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\Users\Victoria\AppData\Roaming\Microsoft\Templates\CSC.dotx</Template>
  <TotalTime>1</TotalTime>
  <Pages>6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Barron</dc:creator>
  <cp:lastModifiedBy>Bruce Murray</cp:lastModifiedBy>
  <cp:revision>2</cp:revision>
  <cp:lastPrinted>2010-07-13T20:32:00Z</cp:lastPrinted>
  <dcterms:created xsi:type="dcterms:W3CDTF">2010-07-15T23:03:00Z</dcterms:created>
  <dcterms:modified xsi:type="dcterms:W3CDTF">2010-07-15T23:03:00Z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TC300091069990</vt:lpwstr>
  </property>
</Properties>
</file>